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7D3365" w14:textId="63E3D426" w:rsidR="00AE103B" w:rsidRPr="00AE103B" w:rsidRDefault="00AE103B" w:rsidP="00DE4FB0">
      <w:pPr>
        <w:rPr>
          <w:rFonts w:asciiTheme="majorHAnsi" w:hAnsiTheme="majorHAnsi" w:cstheme="majorHAnsi"/>
          <w:szCs w:val="24"/>
        </w:rPr>
      </w:pPr>
      <w:r w:rsidRPr="00AE103B">
        <w:rPr>
          <w:rFonts w:asciiTheme="majorHAnsi" w:hAnsiTheme="majorHAnsi" w:cstheme="majorHAnsi"/>
          <w:szCs w:val="24"/>
        </w:rPr>
        <w:t>Rechnungslegung durch Projektpartner:</w:t>
      </w:r>
    </w:p>
    <w:p w14:paraId="364E99AF" w14:textId="45A76B2A" w:rsidR="00AE103B" w:rsidRPr="00AE103B" w:rsidRDefault="00AE103B" w:rsidP="00DE4FB0">
      <w:pPr>
        <w:rPr>
          <w:rFonts w:asciiTheme="majorHAnsi" w:hAnsiTheme="majorHAnsi" w:cstheme="majorHAnsi"/>
          <w:szCs w:val="24"/>
        </w:rPr>
      </w:pPr>
      <w:r w:rsidRPr="00AE103B">
        <w:rPr>
          <w:rFonts w:asciiTheme="majorHAnsi" w:hAnsiTheme="majorHAnsi" w:cstheme="majorHAnsi"/>
          <w:szCs w:val="24"/>
        </w:rPr>
        <w:t>Verein/Unternehmen:</w:t>
      </w:r>
    </w:p>
    <w:p w14:paraId="42C715EF" w14:textId="6952A993" w:rsidR="00AE103B" w:rsidRPr="00AE103B" w:rsidRDefault="00AE103B" w:rsidP="00DE4FB0">
      <w:pPr>
        <w:rPr>
          <w:rFonts w:asciiTheme="majorHAnsi" w:hAnsiTheme="majorHAnsi" w:cstheme="majorHAnsi"/>
          <w:szCs w:val="24"/>
        </w:rPr>
      </w:pPr>
      <w:r w:rsidRPr="00AE103B">
        <w:rPr>
          <w:rFonts w:asciiTheme="majorHAnsi" w:hAnsiTheme="majorHAnsi" w:cstheme="majorHAnsi"/>
          <w:szCs w:val="24"/>
        </w:rPr>
        <w:t>Anschrift:</w:t>
      </w:r>
    </w:p>
    <w:p w14:paraId="61023D9D" w14:textId="23406C3B" w:rsidR="003B26B2" w:rsidRPr="00AE103B" w:rsidRDefault="003B26B2" w:rsidP="003B26B2">
      <w:pPr>
        <w:rPr>
          <w:rFonts w:asciiTheme="majorHAnsi" w:hAnsiTheme="majorHAnsi" w:cstheme="majorHAnsi"/>
          <w:sz w:val="22"/>
          <w:szCs w:val="22"/>
        </w:rPr>
      </w:pPr>
    </w:p>
    <w:p w14:paraId="7984E8A0" w14:textId="7ADD301E" w:rsidR="00AE103B" w:rsidRPr="00AE103B" w:rsidRDefault="00AE103B" w:rsidP="003B26B2">
      <w:pPr>
        <w:rPr>
          <w:rFonts w:asciiTheme="majorHAnsi" w:hAnsiTheme="majorHAnsi" w:cstheme="majorHAnsi"/>
          <w:sz w:val="22"/>
          <w:szCs w:val="22"/>
        </w:rPr>
      </w:pPr>
    </w:p>
    <w:p w14:paraId="128BE19E" w14:textId="77777777" w:rsidR="00AE103B" w:rsidRPr="00AE103B" w:rsidRDefault="00AE103B" w:rsidP="003B26B2">
      <w:pPr>
        <w:rPr>
          <w:rFonts w:asciiTheme="majorHAnsi" w:hAnsiTheme="majorHAnsi" w:cstheme="majorHAnsi"/>
          <w:sz w:val="22"/>
          <w:szCs w:val="22"/>
        </w:rPr>
      </w:pPr>
    </w:p>
    <w:p w14:paraId="2E02A30D" w14:textId="1C54D2B4" w:rsidR="003B26B2" w:rsidRPr="00AE103B" w:rsidRDefault="00AE103B" w:rsidP="003B26B2">
      <w:pPr>
        <w:rPr>
          <w:rFonts w:asciiTheme="majorHAnsi" w:hAnsiTheme="majorHAnsi" w:cstheme="majorHAnsi"/>
          <w:sz w:val="22"/>
          <w:szCs w:val="22"/>
        </w:rPr>
      </w:pPr>
      <w:r w:rsidRPr="00AE103B">
        <w:rPr>
          <w:rFonts w:asciiTheme="majorHAnsi" w:hAnsiTheme="majorHAnsi" w:cstheme="majorHAnsi"/>
          <w:sz w:val="22"/>
          <w:szCs w:val="22"/>
        </w:rPr>
        <w:t>Rechnung ergeht an:</w:t>
      </w:r>
    </w:p>
    <w:p w14:paraId="7D23F298" w14:textId="77777777" w:rsidR="00AE103B" w:rsidRPr="00AE103B" w:rsidRDefault="00AE103B" w:rsidP="003B26B2">
      <w:pPr>
        <w:rPr>
          <w:rFonts w:asciiTheme="majorHAnsi" w:hAnsiTheme="majorHAnsi" w:cstheme="majorHAnsi"/>
          <w:sz w:val="22"/>
          <w:szCs w:val="22"/>
        </w:rPr>
      </w:pPr>
    </w:p>
    <w:p w14:paraId="50282903" w14:textId="5E7B6B7F" w:rsidR="0020574A" w:rsidRPr="00AE103B" w:rsidRDefault="00D0581E" w:rsidP="0020574A">
      <w:pPr>
        <w:rPr>
          <w:rFonts w:asciiTheme="majorHAnsi" w:hAnsiTheme="majorHAnsi" w:cstheme="majorHAnsi"/>
          <w:sz w:val="28"/>
          <w:szCs w:val="28"/>
          <w:lang w:val="de-AT"/>
        </w:rPr>
      </w:pPr>
      <w:r w:rsidRPr="00AE103B">
        <w:rPr>
          <w:rFonts w:asciiTheme="majorHAnsi" w:hAnsiTheme="majorHAnsi" w:cstheme="majorHAnsi"/>
          <w:sz w:val="28"/>
          <w:szCs w:val="28"/>
          <w:lang w:val="de-AT"/>
        </w:rPr>
        <w:t>Schuladresse</w:t>
      </w:r>
    </w:p>
    <w:p w14:paraId="3FD7D1C3" w14:textId="55E704CF" w:rsidR="00D0581E" w:rsidRPr="00AE103B" w:rsidRDefault="00D0581E" w:rsidP="0020574A">
      <w:pPr>
        <w:rPr>
          <w:rFonts w:asciiTheme="majorHAnsi" w:hAnsiTheme="majorHAnsi" w:cstheme="majorHAnsi"/>
          <w:sz w:val="28"/>
          <w:szCs w:val="28"/>
          <w:lang w:val="de-AT"/>
        </w:rPr>
      </w:pPr>
      <w:r w:rsidRPr="00AE103B">
        <w:rPr>
          <w:rFonts w:asciiTheme="majorHAnsi" w:hAnsiTheme="majorHAnsi" w:cstheme="majorHAnsi"/>
          <w:sz w:val="28"/>
          <w:szCs w:val="28"/>
          <w:lang w:val="de-AT"/>
        </w:rPr>
        <w:t>Ansprechpartner</w:t>
      </w:r>
    </w:p>
    <w:p w14:paraId="6F6DE9F1" w14:textId="77777777" w:rsidR="0020574A" w:rsidRPr="00AE103B" w:rsidRDefault="0020574A" w:rsidP="0020574A">
      <w:pPr>
        <w:rPr>
          <w:rFonts w:asciiTheme="majorHAnsi" w:hAnsiTheme="majorHAnsi" w:cstheme="majorHAnsi"/>
          <w:b/>
          <w:lang w:val="de-AT"/>
        </w:rPr>
      </w:pPr>
    </w:p>
    <w:p w14:paraId="66B4B304" w14:textId="77777777" w:rsidR="0020574A" w:rsidRPr="00AE103B" w:rsidRDefault="0020574A" w:rsidP="0020574A">
      <w:pPr>
        <w:rPr>
          <w:rFonts w:asciiTheme="majorHAnsi" w:hAnsiTheme="majorHAnsi" w:cstheme="majorHAnsi"/>
          <w:b/>
          <w:lang w:val="de-AT"/>
        </w:rPr>
      </w:pPr>
    </w:p>
    <w:p w14:paraId="3D449305" w14:textId="1D0E5AC3" w:rsidR="0020574A" w:rsidRPr="00AE103B" w:rsidRDefault="00D0581E" w:rsidP="0020574A">
      <w:pPr>
        <w:jc w:val="right"/>
        <w:rPr>
          <w:rFonts w:asciiTheme="majorHAnsi" w:hAnsiTheme="majorHAnsi" w:cstheme="majorHAnsi"/>
          <w:b/>
          <w:sz w:val="26"/>
          <w:szCs w:val="26"/>
          <w:lang w:val="de-AT"/>
        </w:rPr>
      </w:pPr>
      <w:r w:rsidRPr="00AE103B">
        <w:rPr>
          <w:rFonts w:asciiTheme="majorHAnsi" w:hAnsiTheme="majorHAnsi" w:cstheme="majorHAnsi"/>
          <w:sz w:val="26"/>
          <w:szCs w:val="26"/>
          <w:lang w:val="de-AT"/>
        </w:rPr>
        <w:t>Ort</w:t>
      </w:r>
      <w:r w:rsidR="0020574A" w:rsidRPr="00AE103B">
        <w:rPr>
          <w:rFonts w:asciiTheme="majorHAnsi" w:hAnsiTheme="majorHAnsi" w:cstheme="majorHAnsi"/>
          <w:sz w:val="26"/>
          <w:szCs w:val="26"/>
          <w:lang w:val="de-AT"/>
        </w:rPr>
        <w:t xml:space="preserve">, </w:t>
      </w:r>
      <w:r w:rsidRPr="00AE103B">
        <w:rPr>
          <w:rFonts w:asciiTheme="majorHAnsi" w:hAnsiTheme="majorHAnsi" w:cstheme="majorHAnsi"/>
          <w:sz w:val="26"/>
          <w:szCs w:val="26"/>
          <w:lang w:val="de-AT"/>
        </w:rPr>
        <w:t>Datum der Rechnungslegung</w:t>
      </w:r>
      <w:r w:rsidR="00AE103B">
        <w:rPr>
          <w:rFonts w:asciiTheme="majorHAnsi" w:hAnsiTheme="majorHAnsi" w:cstheme="majorHAnsi"/>
          <w:sz w:val="26"/>
          <w:szCs w:val="26"/>
          <w:lang w:val="de-AT"/>
        </w:rPr>
        <w:t xml:space="preserve">: </w:t>
      </w:r>
      <w:r w:rsidR="007B6D34">
        <w:rPr>
          <w:rFonts w:asciiTheme="majorHAnsi" w:hAnsiTheme="majorHAnsi" w:cstheme="majorHAnsi"/>
          <w:sz w:val="26"/>
          <w:szCs w:val="26"/>
          <w:lang w:val="de-AT"/>
        </w:rPr>
        <w:t>_____________________, __________202</w:t>
      </w:r>
      <w:r w:rsidR="003848BD">
        <w:rPr>
          <w:rFonts w:asciiTheme="majorHAnsi" w:hAnsiTheme="majorHAnsi" w:cstheme="majorHAnsi"/>
          <w:sz w:val="26"/>
          <w:szCs w:val="26"/>
          <w:lang w:val="de-AT"/>
        </w:rPr>
        <w:t>4</w:t>
      </w:r>
      <w:r w:rsidR="00AE103B">
        <w:rPr>
          <w:rFonts w:asciiTheme="majorHAnsi" w:hAnsiTheme="majorHAnsi" w:cstheme="majorHAnsi"/>
          <w:sz w:val="26"/>
          <w:szCs w:val="26"/>
          <w:lang w:val="de-AT"/>
        </w:rPr>
        <w:tab/>
      </w:r>
      <w:r w:rsidR="00AE103B">
        <w:rPr>
          <w:rFonts w:asciiTheme="majorHAnsi" w:hAnsiTheme="majorHAnsi" w:cstheme="majorHAnsi"/>
          <w:sz w:val="26"/>
          <w:szCs w:val="26"/>
          <w:lang w:val="de-AT"/>
        </w:rPr>
        <w:tab/>
      </w:r>
      <w:r w:rsidR="00AE103B">
        <w:rPr>
          <w:rFonts w:asciiTheme="majorHAnsi" w:hAnsiTheme="majorHAnsi" w:cstheme="majorHAnsi"/>
          <w:sz w:val="26"/>
          <w:szCs w:val="26"/>
          <w:lang w:val="de-AT"/>
        </w:rPr>
        <w:tab/>
      </w:r>
    </w:p>
    <w:p w14:paraId="5A9B70AE" w14:textId="77777777" w:rsidR="0020574A" w:rsidRPr="00AE103B" w:rsidRDefault="0020574A" w:rsidP="0020574A">
      <w:pPr>
        <w:rPr>
          <w:rFonts w:asciiTheme="majorHAnsi" w:hAnsiTheme="majorHAnsi" w:cstheme="majorHAnsi"/>
          <w:lang w:val="de-AT"/>
        </w:rPr>
      </w:pPr>
    </w:p>
    <w:p w14:paraId="183E99FB" w14:textId="77777777" w:rsidR="0020574A" w:rsidRPr="007C3CEB" w:rsidRDefault="0020574A" w:rsidP="0020574A">
      <w:pPr>
        <w:jc w:val="center"/>
        <w:rPr>
          <w:rFonts w:asciiTheme="majorHAnsi" w:hAnsiTheme="majorHAnsi" w:cstheme="majorHAnsi"/>
          <w:b/>
          <w:sz w:val="36"/>
          <w:szCs w:val="36"/>
          <w:lang w:val="de-AT"/>
        </w:rPr>
      </w:pPr>
    </w:p>
    <w:p w14:paraId="34A5F2B3" w14:textId="6D0B6139" w:rsidR="0020574A" w:rsidRPr="00AE103B" w:rsidRDefault="00D0581E" w:rsidP="00FA5352">
      <w:pPr>
        <w:jc w:val="center"/>
        <w:rPr>
          <w:rFonts w:asciiTheme="majorHAnsi" w:hAnsiTheme="majorHAnsi" w:cstheme="majorHAnsi"/>
          <w:b/>
          <w:sz w:val="40"/>
          <w:szCs w:val="40"/>
          <w:lang w:val="de-AT"/>
        </w:rPr>
      </w:pPr>
      <w:r w:rsidRPr="00AE103B">
        <w:rPr>
          <w:rFonts w:asciiTheme="majorHAnsi" w:hAnsiTheme="majorHAnsi" w:cstheme="majorHAnsi"/>
          <w:b/>
          <w:sz w:val="40"/>
          <w:szCs w:val="40"/>
          <w:lang w:val="de-AT"/>
        </w:rPr>
        <w:t>Rechnung</w:t>
      </w:r>
      <w:r w:rsidR="00362A4F" w:rsidRPr="00AE103B">
        <w:rPr>
          <w:rFonts w:asciiTheme="majorHAnsi" w:hAnsiTheme="majorHAnsi" w:cstheme="majorHAnsi"/>
          <w:b/>
          <w:sz w:val="40"/>
          <w:szCs w:val="40"/>
          <w:lang w:val="de-AT"/>
        </w:rPr>
        <w:t xml:space="preserve"> </w:t>
      </w:r>
      <w:r w:rsidR="0020574A" w:rsidRPr="00AE103B">
        <w:rPr>
          <w:rFonts w:asciiTheme="majorHAnsi" w:hAnsiTheme="majorHAnsi" w:cstheme="majorHAnsi"/>
          <w:b/>
          <w:sz w:val="40"/>
          <w:szCs w:val="40"/>
          <w:lang w:val="de-AT"/>
        </w:rPr>
        <w:t xml:space="preserve">Nr. </w:t>
      </w:r>
      <w:r w:rsidRPr="00AE103B">
        <w:rPr>
          <w:rFonts w:asciiTheme="majorHAnsi" w:hAnsiTheme="majorHAnsi" w:cstheme="majorHAnsi"/>
          <w:b/>
          <w:sz w:val="40"/>
          <w:szCs w:val="40"/>
          <w:lang w:val="de-AT"/>
        </w:rPr>
        <w:t>______</w:t>
      </w:r>
    </w:p>
    <w:p w14:paraId="5D5C7F90" w14:textId="77777777" w:rsidR="0020574A" w:rsidRDefault="0020574A" w:rsidP="0020574A">
      <w:pPr>
        <w:rPr>
          <w:rFonts w:asciiTheme="majorHAnsi" w:hAnsiTheme="majorHAnsi" w:cstheme="majorHAnsi"/>
          <w:lang w:val="de-AT"/>
        </w:rPr>
      </w:pPr>
    </w:p>
    <w:p w14:paraId="2DF5BD90" w14:textId="6028414F" w:rsidR="007C3CEB" w:rsidRPr="007C3CEB" w:rsidRDefault="007C3CEB" w:rsidP="0020574A">
      <w:pPr>
        <w:rPr>
          <w:rFonts w:asciiTheme="majorHAnsi" w:hAnsiTheme="majorHAnsi" w:cstheme="majorHAnsi"/>
          <w:b/>
          <w:bCs/>
          <w:lang w:val="de-AT"/>
        </w:rPr>
      </w:pPr>
      <w:r w:rsidRPr="007C3CEB">
        <w:rPr>
          <w:rFonts w:asciiTheme="majorHAnsi" w:hAnsiTheme="majorHAnsi" w:cstheme="majorHAnsi"/>
          <w:b/>
          <w:bCs/>
          <w:lang w:val="de-AT"/>
        </w:rPr>
        <w:t xml:space="preserve">Aktivität: </w:t>
      </w:r>
    </w:p>
    <w:p w14:paraId="56BCD72E" w14:textId="7CE8E55D" w:rsidR="007C3CEB" w:rsidRPr="007C3CEB" w:rsidRDefault="007C3CEB" w:rsidP="0020574A">
      <w:pPr>
        <w:rPr>
          <w:rFonts w:asciiTheme="majorHAnsi" w:hAnsiTheme="majorHAnsi" w:cstheme="majorHAnsi"/>
          <w:b/>
          <w:bCs/>
          <w:lang w:val="de-AT"/>
        </w:rPr>
      </w:pPr>
      <w:r w:rsidRPr="007C3CEB">
        <w:rPr>
          <w:rFonts w:asciiTheme="majorHAnsi" w:hAnsiTheme="majorHAnsi" w:cstheme="majorHAnsi"/>
          <w:b/>
          <w:bCs/>
          <w:lang w:val="de-AT"/>
        </w:rPr>
        <w:t xml:space="preserve">Klasse: </w:t>
      </w:r>
    </w:p>
    <w:p w14:paraId="5350F0FF" w14:textId="44339B77" w:rsidR="007C3CEB" w:rsidRDefault="007C3CEB" w:rsidP="0020574A">
      <w:pPr>
        <w:rPr>
          <w:rFonts w:asciiTheme="majorHAnsi" w:hAnsiTheme="majorHAnsi" w:cstheme="majorHAnsi"/>
          <w:b/>
          <w:bCs/>
          <w:lang w:val="de-AT"/>
        </w:rPr>
      </w:pPr>
      <w:r w:rsidRPr="007C3CEB">
        <w:rPr>
          <w:rFonts w:asciiTheme="majorHAnsi" w:hAnsiTheme="majorHAnsi" w:cstheme="majorHAnsi"/>
          <w:b/>
          <w:bCs/>
          <w:lang w:val="de-AT"/>
        </w:rPr>
        <w:t xml:space="preserve">Anzahl </w:t>
      </w:r>
      <w:r>
        <w:rPr>
          <w:rFonts w:asciiTheme="majorHAnsi" w:hAnsiTheme="majorHAnsi" w:cstheme="majorHAnsi"/>
          <w:b/>
          <w:bCs/>
          <w:lang w:val="de-AT"/>
        </w:rPr>
        <w:t>Schüler</w:t>
      </w:r>
      <w:r w:rsidRPr="007C3CEB">
        <w:rPr>
          <w:rFonts w:asciiTheme="majorHAnsi" w:hAnsiTheme="majorHAnsi" w:cstheme="majorHAnsi"/>
          <w:b/>
          <w:bCs/>
          <w:lang w:val="de-AT"/>
        </w:rPr>
        <w:t xml:space="preserve">:innen: </w:t>
      </w:r>
    </w:p>
    <w:p w14:paraId="4C17A1BF" w14:textId="0E6C4F0F" w:rsidR="007C3CEB" w:rsidRPr="007C3CEB" w:rsidRDefault="007C3CEB" w:rsidP="0020574A">
      <w:pPr>
        <w:rPr>
          <w:rFonts w:asciiTheme="majorHAnsi" w:hAnsiTheme="majorHAnsi" w:cstheme="majorHAnsi"/>
          <w:b/>
          <w:bCs/>
          <w:lang w:val="de-AT"/>
        </w:rPr>
      </w:pPr>
      <w:r>
        <w:rPr>
          <w:rFonts w:asciiTheme="majorHAnsi" w:hAnsiTheme="majorHAnsi" w:cstheme="majorHAnsi"/>
          <w:b/>
          <w:bCs/>
          <w:lang w:val="de-AT"/>
        </w:rPr>
        <w:t xml:space="preserve">Anzahl Pädagog:innen: </w:t>
      </w:r>
    </w:p>
    <w:p w14:paraId="40969C8A" w14:textId="77777777" w:rsidR="0020574A" w:rsidRPr="00AE103B" w:rsidRDefault="0020574A" w:rsidP="0020574A">
      <w:pPr>
        <w:rPr>
          <w:rFonts w:asciiTheme="majorHAnsi" w:hAnsiTheme="majorHAnsi" w:cstheme="majorHAnsi"/>
          <w:lang w:val="de-AT"/>
        </w:rPr>
      </w:pPr>
    </w:p>
    <w:tbl>
      <w:tblPr>
        <w:tblW w:w="92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7"/>
        <w:gridCol w:w="437"/>
        <w:gridCol w:w="872"/>
        <w:gridCol w:w="872"/>
      </w:tblGrid>
      <w:tr w:rsidR="005E4E0D" w:rsidRPr="00AE103B" w14:paraId="3F8A407F" w14:textId="77777777" w:rsidTr="00060A5A">
        <w:trPr>
          <w:trHeight w:val="370"/>
        </w:trPr>
        <w:tc>
          <w:tcPr>
            <w:tcW w:w="7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432E" w14:textId="61BFDD60" w:rsidR="005E4E0D" w:rsidRPr="00AE103B" w:rsidRDefault="00D0581E" w:rsidP="005E4E0D">
            <w:pPr>
              <w:rPr>
                <w:rFonts w:asciiTheme="majorHAnsi" w:hAnsiTheme="majorHAnsi" w:cstheme="majorHAnsi"/>
                <w:szCs w:val="24"/>
                <w:lang w:val="de-AT"/>
              </w:rPr>
            </w:pPr>
            <w:r w:rsidRPr="00AE103B">
              <w:rPr>
                <w:rFonts w:asciiTheme="majorHAnsi" w:hAnsiTheme="majorHAnsi" w:cstheme="majorHAnsi"/>
                <w:szCs w:val="24"/>
                <w:lang w:val="de-AT"/>
              </w:rPr>
              <w:t>Personalkosten</w:t>
            </w:r>
            <w:r w:rsidR="005E4E0D" w:rsidRPr="00AE103B">
              <w:rPr>
                <w:rFonts w:asciiTheme="majorHAnsi" w:hAnsiTheme="majorHAnsi" w:cstheme="majorHAnsi"/>
                <w:szCs w:val="24"/>
                <w:lang w:val="de-AT"/>
              </w:rPr>
              <w:t xml:space="preserve">           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2EE0" w14:textId="06989161" w:rsidR="005E4E0D" w:rsidRPr="00AE103B" w:rsidRDefault="00D0581E" w:rsidP="00D0581E">
            <w:pPr>
              <w:rPr>
                <w:rFonts w:asciiTheme="majorHAnsi" w:hAnsiTheme="majorHAnsi" w:cstheme="majorHAnsi"/>
                <w:szCs w:val="24"/>
                <w:lang w:val="de-AT"/>
              </w:rPr>
            </w:pPr>
            <w:r w:rsidRPr="00AE103B">
              <w:rPr>
                <w:rFonts w:asciiTheme="majorHAnsi" w:hAnsiTheme="majorHAnsi" w:cstheme="majorHAnsi"/>
                <w:szCs w:val="24"/>
                <w:lang w:val="de-AT"/>
              </w:rPr>
              <w:t xml:space="preserve">€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2842" w14:textId="636CD02C" w:rsidR="005E4E0D" w:rsidRPr="00AE103B" w:rsidRDefault="005E4E0D" w:rsidP="005E4E0D">
            <w:pPr>
              <w:rPr>
                <w:rFonts w:asciiTheme="majorHAnsi" w:hAnsiTheme="majorHAnsi" w:cstheme="majorHAnsi"/>
                <w:szCs w:val="24"/>
                <w:lang w:val="de-AT"/>
              </w:rPr>
            </w:pPr>
          </w:p>
        </w:tc>
      </w:tr>
      <w:tr w:rsidR="00AE103B" w:rsidRPr="00AE103B" w14:paraId="46B2E7DF" w14:textId="77777777" w:rsidTr="00060A5A">
        <w:trPr>
          <w:trHeight w:val="370"/>
        </w:trPr>
        <w:tc>
          <w:tcPr>
            <w:tcW w:w="7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E8B43" w14:textId="2C98E503" w:rsidR="00AE103B" w:rsidRPr="00AE103B" w:rsidRDefault="00AE103B" w:rsidP="005E4E0D">
            <w:pPr>
              <w:rPr>
                <w:rFonts w:asciiTheme="majorHAnsi" w:hAnsiTheme="majorHAnsi" w:cstheme="majorHAnsi"/>
                <w:szCs w:val="24"/>
                <w:lang w:val="de-AT"/>
              </w:rPr>
            </w:pPr>
            <w:r w:rsidRPr="00AE103B">
              <w:rPr>
                <w:rFonts w:asciiTheme="majorHAnsi" w:hAnsiTheme="majorHAnsi" w:cstheme="majorHAnsi"/>
                <w:szCs w:val="24"/>
                <w:lang w:val="de-AT"/>
              </w:rPr>
              <w:t>Eintrittskosten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15013" w14:textId="20110BA8" w:rsidR="00AE103B" w:rsidRPr="00AE103B" w:rsidRDefault="00AE103B" w:rsidP="00D0581E">
            <w:pPr>
              <w:rPr>
                <w:rFonts w:asciiTheme="majorHAnsi" w:hAnsiTheme="majorHAnsi" w:cstheme="majorHAnsi"/>
                <w:szCs w:val="24"/>
                <w:lang w:val="de-AT"/>
              </w:rPr>
            </w:pPr>
            <w:r w:rsidRPr="00AE103B">
              <w:rPr>
                <w:rFonts w:asciiTheme="majorHAnsi" w:hAnsiTheme="majorHAnsi" w:cstheme="majorHAnsi"/>
                <w:szCs w:val="24"/>
                <w:lang w:val="de-AT"/>
              </w:rPr>
              <w:t>€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9AE5D" w14:textId="77777777" w:rsidR="00AE103B" w:rsidRPr="00AE103B" w:rsidRDefault="00AE103B" w:rsidP="005E4E0D">
            <w:pPr>
              <w:rPr>
                <w:rFonts w:asciiTheme="majorHAnsi" w:hAnsiTheme="majorHAnsi" w:cstheme="majorHAnsi"/>
                <w:szCs w:val="24"/>
                <w:lang w:val="de-AT"/>
              </w:rPr>
            </w:pPr>
          </w:p>
        </w:tc>
      </w:tr>
      <w:tr w:rsidR="00AE103B" w:rsidRPr="00AE103B" w14:paraId="152AF8D6" w14:textId="77777777" w:rsidTr="00060A5A">
        <w:trPr>
          <w:trHeight w:val="370"/>
        </w:trPr>
        <w:tc>
          <w:tcPr>
            <w:tcW w:w="7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0458C" w14:textId="6E25E2C8" w:rsidR="00AE103B" w:rsidRPr="00AE103B" w:rsidRDefault="00AE103B" w:rsidP="00AE103B">
            <w:pPr>
              <w:rPr>
                <w:rFonts w:asciiTheme="majorHAnsi" w:hAnsiTheme="majorHAnsi" w:cstheme="majorHAnsi"/>
                <w:szCs w:val="24"/>
                <w:lang w:val="de-AT"/>
              </w:rPr>
            </w:pPr>
            <w:r w:rsidRPr="00AE103B">
              <w:rPr>
                <w:rFonts w:asciiTheme="majorHAnsi" w:hAnsiTheme="majorHAnsi" w:cstheme="majorHAnsi"/>
                <w:szCs w:val="24"/>
                <w:lang w:val="de-AT"/>
              </w:rPr>
              <w:t>Fahrtkosten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9016C" w14:textId="48F8F383" w:rsidR="00AE103B" w:rsidRPr="00AE103B" w:rsidRDefault="00AE103B" w:rsidP="00D0581E">
            <w:pPr>
              <w:rPr>
                <w:rFonts w:asciiTheme="majorHAnsi" w:hAnsiTheme="majorHAnsi" w:cstheme="majorHAnsi"/>
                <w:szCs w:val="24"/>
                <w:lang w:val="de-AT"/>
              </w:rPr>
            </w:pPr>
            <w:r w:rsidRPr="00AE103B">
              <w:rPr>
                <w:rFonts w:asciiTheme="majorHAnsi" w:hAnsiTheme="majorHAnsi" w:cstheme="majorHAnsi"/>
                <w:szCs w:val="24"/>
                <w:lang w:val="de-AT"/>
              </w:rPr>
              <w:t>€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865ED" w14:textId="77777777" w:rsidR="00AE103B" w:rsidRPr="00AE103B" w:rsidRDefault="00AE103B" w:rsidP="005E4E0D">
            <w:pPr>
              <w:rPr>
                <w:rFonts w:asciiTheme="majorHAnsi" w:hAnsiTheme="majorHAnsi" w:cstheme="majorHAnsi"/>
                <w:szCs w:val="24"/>
                <w:lang w:val="de-AT"/>
              </w:rPr>
            </w:pPr>
          </w:p>
        </w:tc>
      </w:tr>
      <w:tr w:rsidR="00AE103B" w:rsidRPr="00AE103B" w14:paraId="611B44DA" w14:textId="77777777" w:rsidTr="00AE103B">
        <w:trPr>
          <w:trHeight w:val="370"/>
        </w:trPr>
        <w:tc>
          <w:tcPr>
            <w:tcW w:w="75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25B059" w14:textId="684100CC" w:rsidR="00AE103B" w:rsidRPr="00AE103B" w:rsidRDefault="00AE103B" w:rsidP="005E4E0D">
            <w:pPr>
              <w:rPr>
                <w:rFonts w:asciiTheme="majorHAnsi" w:hAnsiTheme="majorHAnsi" w:cstheme="majorHAnsi"/>
                <w:szCs w:val="24"/>
                <w:lang w:val="de-AT"/>
              </w:rPr>
            </w:pPr>
            <w:r w:rsidRPr="00AE103B">
              <w:rPr>
                <w:rFonts w:asciiTheme="majorHAnsi" w:hAnsiTheme="majorHAnsi" w:cstheme="majorHAnsi"/>
                <w:szCs w:val="24"/>
                <w:lang w:val="de-AT"/>
              </w:rPr>
              <w:t>Kosten für Materialleihe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EB42C9" w14:textId="11A2CD5F" w:rsidR="00AE103B" w:rsidRPr="00AE103B" w:rsidRDefault="00AE103B" w:rsidP="00D0581E">
            <w:pPr>
              <w:rPr>
                <w:rFonts w:asciiTheme="majorHAnsi" w:hAnsiTheme="majorHAnsi" w:cstheme="majorHAnsi"/>
                <w:szCs w:val="24"/>
                <w:lang w:val="de-AT"/>
              </w:rPr>
            </w:pPr>
            <w:r w:rsidRPr="00AE103B">
              <w:rPr>
                <w:rFonts w:asciiTheme="majorHAnsi" w:hAnsiTheme="majorHAnsi" w:cstheme="majorHAnsi"/>
                <w:szCs w:val="24"/>
                <w:lang w:val="de-AT"/>
              </w:rPr>
              <w:t>€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6E0DFB" w14:textId="77777777" w:rsidR="00AE103B" w:rsidRPr="00AE103B" w:rsidRDefault="00AE103B" w:rsidP="005E4E0D">
            <w:pPr>
              <w:rPr>
                <w:rFonts w:asciiTheme="majorHAnsi" w:hAnsiTheme="majorHAnsi" w:cstheme="majorHAnsi"/>
                <w:szCs w:val="24"/>
                <w:lang w:val="de-AT"/>
              </w:rPr>
            </w:pPr>
          </w:p>
        </w:tc>
      </w:tr>
      <w:tr w:rsidR="00AE103B" w:rsidRPr="00AE103B" w14:paraId="14306BD3" w14:textId="77777777" w:rsidTr="00AE103B">
        <w:trPr>
          <w:trHeight w:val="370"/>
        </w:trPr>
        <w:tc>
          <w:tcPr>
            <w:tcW w:w="7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45AE0D" w14:textId="5B0249C0" w:rsidR="00AE103B" w:rsidRPr="00AE103B" w:rsidRDefault="00AE103B" w:rsidP="005E4E0D">
            <w:pPr>
              <w:rPr>
                <w:rFonts w:asciiTheme="majorHAnsi" w:hAnsiTheme="majorHAnsi" w:cstheme="majorHAnsi"/>
                <w:szCs w:val="24"/>
                <w:lang w:val="de-AT"/>
              </w:rPr>
            </w:pPr>
            <w:r w:rsidRPr="00AE103B">
              <w:rPr>
                <w:rFonts w:asciiTheme="majorHAnsi" w:hAnsiTheme="majorHAnsi" w:cstheme="majorHAnsi"/>
                <w:szCs w:val="24"/>
                <w:lang w:val="de-AT"/>
              </w:rPr>
              <w:t>Anderes (Unbedingt Angabe:</w:t>
            </w:r>
            <w:r>
              <w:rPr>
                <w:rFonts w:asciiTheme="majorHAnsi" w:hAnsiTheme="majorHAnsi" w:cstheme="majorHAnsi"/>
                <w:szCs w:val="24"/>
                <w:lang w:val="de-AT"/>
              </w:rPr>
              <w:t xml:space="preserve"> </w:t>
            </w:r>
            <w:r w:rsidRPr="00AE103B">
              <w:rPr>
                <w:rFonts w:asciiTheme="majorHAnsi" w:hAnsiTheme="majorHAnsi" w:cstheme="majorHAnsi"/>
                <w:szCs w:val="24"/>
                <w:lang w:val="de-AT"/>
              </w:rPr>
              <w:t>____________________________)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32E496" w14:textId="2D331C39" w:rsidR="00AE103B" w:rsidRPr="00AE103B" w:rsidRDefault="00AE103B" w:rsidP="00D0581E">
            <w:pPr>
              <w:rPr>
                <w:rFonts w:asciiTheme="majorHAnsi" w:hAnsiTheme="majorHAnsi" w:cstheme="majorHAnsi"/>
                <w:szCs w:val="24"/>
                <w:lang w:val="de-AT"/>
              </w:rPr>
            </w:pPr>
            <w:r w:rsidRPr="00AE103B">
              <w:rPr>
                <w:rFonts w:asciiTheme="majorHAnsi" w:hAnsiTheme="majorHAnsi" w:cstheme="majorHAnsi"/>
                <w:szCs w:val="24"/>
                <w:lang w:val="de-AT"/>
              </w:rPr>
              <w:t>€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7853B7" w14:textId="77777777" w:rsidR="00AE103B" w:rsidRPr="00AE103B" w:rsidRDefault="00AE103B" w:rsidP="005E4E0D">
            <w:pPr>
              <w:rPr>
                <w:rFonts w:asciiTheme="majorHAnsi" w:hAnsiTheme="majorHAnsi" w:cstheme="majorHAnsi"/>
                <w:szCs w:val="24"/>
                <w:lang w:val="de-AT"/>
              </w:rPr>
            </w:pPr>
          </w:p>
        </w:tc>
      </w:tr>
      <w:tr w:rsidR="00AE103B" w:rsidRPr="00AE103B" w14:paraId="0653E198" w14:textId="77777777" w:rsidTr="00AE103B">
        <w:trPr>
          <w:trHeight w:val="370"/>
        </w:trPr>
        <w:tc>
          <w:tcPr>
            <w:tcW w:w="7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2BAFF" w14:textId="207AD5D2" w:rsidR="00AE103B" w:rsidRPr="00AE103B" w:rsidRDefault="007B6D34" w:rsidP="005E4E0D">
            <w:pPr>
              <w:rPr>
                <w:rFonts w:asciiTheme="majorHAnsi" w:hAnsiTheme="majorHAnsi" w:cstheme="majorHAnsi"/>
                <w:szCs w:val="24"/>
                <w:lang w:val="de-AT"/>
              </w:rPr>
            </w:pPr>
            <w:r>
              <w:rPr>
                <w:rFonts w:asciiTheme="majorHAnsi" w:hAnsiTheme="majorHAnsi" w:cstheme="majorHAnsi"/>
                <w:szCs w:val="24"/>
                <w:lang w:val="de-AT"/>
              </w:rPr>
              <w:t>z</w:t>
            </w:r>
            <w:r w:rsidR="00AE103B">
              <w:rPr>
                <w:rFonts w:asciiTheme="majorHAnsi" w:hAnsiTheme="majorHAnsi" w:cstheme="majorHAnsi"/>
                <w:szCs w:val="24"/>
                <w:lang w:val="de-AT"/>
              </w:rPr>
              <w:t xml:space="preserve">zgl.USt </w:t>
            </w:r>
            <w:r w:rsidR="00AE103B" w:rsidRPr="001D781C">
              <w:rPr>
                <w:rFonts w:ascii="Wingdings" w:hAnsi="Wingdings" w:cstheme="majorHAnsi"/>
                <w:szCs w:val="24"/>
                <w:lang w:val="de-AT"/>
              </w:rPr>
              <w:t>q</w:t>
            </w:r>
            <w:r w:rsidR="00AE103B">
              <w:rPr>
                <w:rFonts w:asciiTheme="majorHAnsi" w:hAnsiTheme="majorHAnsi" w:cstheme="majorHAnsi"/>
                <w:szCs w:val="24"/>
                <w:lang w:val="de-AT"/>
              </w:rPr>
              <w:t xml:space="preserve"> keine USt </w:t>
            </w:r>
            <w:r w:rsidR="00AE103B" w:rsidRPr="001D781C">
              <w:rPr>
                <w:rFonts w:ascii="Wingdings" w:hAnsi="Wingdings" w:cstheme="majorHAnsi"/>
                <w:szCs w:val="24"/>
                <w:lang w:val="de-AT"/>
              </w:rPr>
              <w:t>q</w:t>
            </w:r>
            <w:r w:rsidR="00AE103B">
              <w:rPr>
                <w:rFonts w:asciiTheme="majorHAnsi" w:hAnsiTheme="majorHAnsi" w:cstheme="majorHAnsi"/>
                <w:szCs w:val="24"/>
                <w:lang w:val="de-AT"/>
              </w:rPr>
              <w:t xml:space="preserve"> 10% USt </w:t>
            </w:r>
            <w:r w:rsidR="00AE103B" w:rsidRPr="001D781C">
              <w:rPr>
                <w:rFonts w:ascii="Wingdings" w:hAnsi="Wingdings" w:cstheme="majorHAnsi"/>
                <w:szCs w:val="24"/>
                <w:lang w:val="de-AT"/>
              </w:rPr>
              <w:t>q</w:t>
            </w:r>
            <w:r w:rsidR="00AE103B">
              <w:rPr>
                <w:rFonts w:asciiTheme="majorHAnsi" w:hAnsiTheme="majorHAnsi" w:cstheme="majorHAnsi"/>
                <w:szCs w:val="24"/>
                <w:lang w:val="de-AT"/>
              </w:rPr>
              <w:t xml:space="preserve"> 20% USt </w:t>
            </w:r>
            <w:r w:rsidR="00AE103B" w:rsidRPr="001D781C">
              <w:rPr>
                <w:rFonts w:ascii="Wingdings" w:hAnsi="Wingdings" w:cstheme="majorHAnsi"/>
                <w:szCs w:val="24"/>
                <w:lang w:val="de-AT"/>
              </w:rPr>
              <w:t>q</w:t>
            </w:r>
            <w:r w:rsidR="00AE103B">
              <w:rPr>
                <w:rFonts w:asciiTheme="majorHAnsi" w:hAnsiTheme="majorHAnsi" w:cstheme="majorHAnsi"/>
                <w:szCs w:val="24"/>
                <w:lang w:val="de-AT"/>
              </w:rPr>
              <w:t xml:space="preserve"> andere ____%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C9164" w14:textId="352B84B0" w:rsidR="00AE103B" w:rsidRPr="00AE103B" w:rsidRDefault="00AE103B" w:rsidP="00D0581E">
            <w:pPr>
              <w:rPr>
                <w:rFonts w:asciiTheme="majorHAnsi" w:hAnsiTheme="majorHAnsi" w:cstheme="majorHAnsi"/>
                <w:szCs w:val="24"/>
                <w:lang w:val="de-AT"/>
              </w:rPr>
            </w:pPr>
            <w:r>
              <w:rPr>
                <w:rFonts w:asciiTheme="majorHAnsi" w:hAnsiTheme="majorHAnsi" w:cstheme="majorHAnsi"/>
                <w:szCs w:val="24"/>
                <w:lang w:val="de-AT"/>
              </w:rPr>
              <w:t>€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2917B" w14:textId="77777777" w:rsidR="00AE103B" w:rsidRPr="00AE103B" w:rsidRDefault="00AE103B" w:rsidP="005E4E0D">
            <w:pPr>
              <w:rPr>
                <w:rFonts w:asciiTheme="majorHAnsi" w:hAnsiTheme="majorHAnsi" w:cstheme="majorHAnsi"/>
                <w:szCs w:val="24"/>
                <w:lang w:val="de-AT"/>
              </w:rPr>
            </w:pPr>
          </w:p>
        </w:tc>
      </w:tr>
      <w:tr w:rsidR="0020574A" w:rsidRPr="00AE103B" w14:paraId="2879A120" w14:textId="77777777" w:rsidTr="005E4E0D">
        <w:trPr>
          <w:trHeight w:val="338"/>
        </w:trPr>
        <w:tc>
          <w:tcPr>
            <w:tcW w:w="708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15EB0" w14:textId="77777777" w:rsidR="0020574A" w:rsidRPr="00AE103B" w:rsidRDefault="0020574A" w:rsidP="00060A5A">
            <w:pPr>
              <w:rPr>
                <w:rFonts w:asciiTheme="majorHAnsi" w:hAnsiTheme="majorHAnsi" w:cstheme="majorHAnsi"/>
                <w:b/>
                <w:color w:val="000000"/>
                <w:szCs w:val="24"/>
                <w:lang w:val="de-AT" w:eastAsia="de-AT"/>
              </w:rPr>
            </w:pPr>
            <w:r w:rsidRPr="00AE103B">
              <w:rPr>
                <w:rFonts w:asciiTheme="majorHAnsi" w:hAnsiTheme="majorHAnsi" w:cstheme="majorHAnsi"/>
                <w:b/>
                <w:color w:val="000000"/>
                <w:szCs w:val="24"/>
                <w:lang w:val="de-AT" w:eastAsia="de-AT"/>
              </w:rPr>
              <w:t>Rechnungsbetrag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A7102" w14:textId="77777777" w:rsidR="0020574A" w:rsidRPr="00AE103B" w:rsidRDefault="0020574A" w:rsidP="00060A5A">
            <w:pPr>
              <w:rPr>
                <w:rFonts w:asciiTheme="majorHAnsi" w:hAnsiTheme="majorHAnsi" w:cstheme="majorHAnsi"/>
                <w:color w:val="000000"/>
                <w:szCs w:val="24"/>
                <w:lang w:val="de-AT" w:eastAsia="de-AT"/>
              </w:rPr>
            </w:pPr>
            <w:r w:rsidRPr="00AE103B">
              <w:rPr>
                <w:rFonts w:asciiTheme="majorHAnsi" w:hAnsiTheme="majorHAnsi" w:cstheme="majorHAnsi"/>
                <w:color w:val="000000"/>
                <w:szCs w:val="24"/>
                <w:lang w:val="de-AT" w:eastAsia="de-AT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E4938" w14:textId="65C2D293" w:rsidR="0020574A" w:rsidRPr="00AE103B" w:rsidRDefault="00AE103B" w:rsidP="00AE103B">
            <w:pPr>
              <w:rPr>
                <w:rFonts w:asciiTheme="majorHAnsi" w:hAnsiTheme="majorHAnsi" w:cstheme="majorHAnsi"/>
                <w:b/>
                <w:color w:val="000000"/>
                <w:szCs w:val="24"/>
                <w:lang w:val="de-AT" w:eastAsia="de-AT"/>
              </w:rPr>
            </w:pPr>
            <w:r w:rsidRPr="00AE103B">
              <w:rPr>
                <w:rFonts w:asciiTheme="majorHAnsi" w:hAnsiTheme="majorHAnsi" w:cstheme="majorHAnsi"/>
                <w:b/>
                <w:color w:val="000000"/>
                <w:szCs w:val="24"/>
                <w:lang w:val="de-AT" w:eastAsia="de-AT"/>
              </w:rPr>
              <w:t>€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BCDF9" w14:textId="7E154936" w:rsidR="0020574A" w:rsidRPr="00AE103B" w:rsidRDefault="0020574A" w:rsidP="00060A5A">
            <w:pPr>
              <w:rPr>
                <w:rFonts w:asciiTheme="majorHAnsi" w:hAnsiTheme="majorHAnsi" w:cstheme="majorHAnsi"/>
                <w:b/>
                <w:color w:val="000000"/>
                <w:szCs w:val="24"/>
                <w:lang w:val="de-AT" w:eastAsia="de-AT"/>
              </w:rPr>
            </w:pPr>
          </w:p>
        </w:tc>
      </w:tr>
    </w:tbl>
    <w:p w14:paraId="5D271008" w14:textId="77777777" w:rsidR="0020574A" w:rsidRPr="00AE103B" w:rsidRDefault="0020574A" w:rsidP="0020574A">
      <w:pPr>
        <w:rPr>
          <w:rFonts w:asciiTheme="majorHAnsi" w:hAnsiTheme="majorHAnsi" w:cstheme="majorHAnsi"/>
          <w:lang w:val="de-AT"/>
        </w:rPr>
      </w:pPr>
    </w:p>
    <w:p w14:paraId="6743FCCC" w14:textId="77777777" w:rsidR="001D781C" w:rsidRDefault="00AE103B" w:rsidP="0020574A">
      <w:pPr>
        <w:rPr>
          <w:rFonts w:asciiTheme="majorHAnsi" w:hAnsiTheme="majorHAnsi" w:cstheme="majorHAnsi"/>
          <w:lang w:val="de-AT"/>
        </w:rPr>
      </w:pPr>
      <w:r w:rsidRPr="00AE103B">
        <w:rPr>
          <w:rFonts w:asciiTheme="majorHAnsi" w:hAnsiTheme="majorHAnsi" w:cstheme="majorHAnsi"/>
          <w:lang w:val="de-AT"/>
        </w:rPr>
        <w:t>Leistungserbringung (Ort/Datum/Uhrzeit):</w:t>
      </w:r>
    </w:p>
    <w:p w14:paraId="696578E0" w14:textId="77777777" w:rsidR="001D781C" w:rsidRDefault="001D781C" w:rsidP="001D781C">
      <w:pPr>
        <w:rPr>
          <w:rFonts w:asciiTheme="majorHAnsi" w:hAnsiTheme="majorHAnsi" w:cstheme="majorHAnsi"/>
          <w:lang w:val="de-AT"/>
        </w:rPr>
      </w:pPr>
    </w:p>
    <w:p w14:paraId="1C47B37D" w14:textId="43E0FAC4" w:rsidR="00AE103B" w:rsidRPr="00AE103B" w:rsidRDefault="001D781C" w:rsidP="001D781C">
      <w:pPr>
        <w:ind w:left="708" w:firstLine="708"/>
        <w:rPr>
          <w:rFonts w:asciiTheme="majorHAnsi" w:hAnsiTheme="majorHAnsi" w:cstheme="majorHAnsi"/>
          <w:lang w:val="de-AT"/>
        </w:rPr>
      </w:pPr>
      <w:r>
        <w:rPr>
          <w:rFonts w:asciiTheme="majorHAnsi" w:hAnsiTheme="majorHAnsi" w:cstheme="majorHAnsi"/>
          <w:lang w:val="de-AT"/>
        </w:rPr>
        <w:t>_________</w:t>
      </w:r>
      <w:r w:rsidR="00AE103B">
        <w:rPr>
          <w:rFonts w:asciiTheme="majorHAnsi" w:hAnsiTheme="majorHAnsi" w:cstheme="majorHAnsi"/>
          <w:lang w:val="de-AT"/>
        </w:rPr>
        <w:t>___________________, ___. Juni 202</w:t>
      </w:r>
      <w:r w:rsidR="003848BD">
        <w:rPr>
          <w:rFonts w:asciiTheme="majorHAnsi" w:hAnsiTheme="majorHAnsi" w:cstheme="majorHAnsi"/>
          <w:lang w:val="de-AT"/>
        </w:rPr>
        <w:t>4</w:t>
      </w:r>
      <w:r w:rsidR="00AE103B">
        <w:rPr>
          <w:rFonts w:asciiTheme="majorHAnsi" w:hAnsiTheme="majorHAnsi" w:cstheme="majorHAnsi"/>
          <w:lang w:val="de-AT"/>
        </w:rPr>
        <w:t>, _________</w:t>
      </w:r>
      <w:r>
        <w:rPr>
          <w:rFonts w:asciiTheme="majorHAnsi" w:hAnsiTheme="majorHAnsi" w:cstheme="majorHAnsi"/>
          <w:lang w:val="de-AT"/>
        </w:rPr>
        <w:t>_______Uhr</w:t>
      </w:r>
    </w:p>
    <w:p w14:paraId="02E1E853" w14:textId="2F9A60B1" w:rsidR="00AE103B" w:rsidRPr="00AE103B" w:rsidRDefault="00AE103B" w:rsidP="0020574A">
      <w:pPr>
        <w:rPr>
          <w:rFonts w:asciiTheme="majorHAnsi" w:hAnsiTheme="majorHAnsi" w:cstheme="majorHAnsi"/>
          <w:lang w:val="de-AT"/>
        </w:rPr>
      </w:pPr>
    </w:p>
    <w:p w14:paraId="507C240B" w14:textId="77777777" w:rsidR="00AE103B" w:rsidRPr="00AE103B" w:rsidRDefault="00AE103B" w:rsidP="0020574A">
      <w:pPr>
        <w:rPr>
          <w:rFonts w:asciiTheme="majorHAnsi" w:hAnsiTheme="majorHAnsi" w:cstheme="majorHAnsi"/>
          <w:lang w:val="de-AT"/>
        </w:rPr>
      </w:pPr>
    </w:p>
    <w:p w14:paraId="523AA1CC" w14:textId="48704EF0" w:rsidR="00AE103B" w:rsidRPr="00AE103B" w:rsidRDefault="007B6D34" w:rsidP="0020574A">
      <w:pPr>
        <w:rPr>
          <w:rFonts w:asciiTheme="majorHAnsi" w:hAnsiTheme="majorHAnsi" w:cstheme="majorHAnsi"/>
          <w:lang w:val="de-AT"/>
        </w:rPr>
      </w:pPr>
      <w:r w:rsidRPr="001D781C">
        <w:rPr>
          <w:rFonts w:ascii="Wingdings" w:hAnsi="Wingdings" w:cstheme="majorHAnsi"/>
          <w:szCs w:val="24"/>
          <w:lang w:val="de-AT"/>
        </w:rPr>
        <w:t>q</w:t>
      </w:r>
      <w:r>
        <w:rPr>
          <w:rFonts w:asciiTheme="majorHAnsi" w:hAnsiTheme="majorHAnsi" w:cstheme="majorHAnsi"/>
          <w:szCs w:val="24"/>
          <w:lang w:val="de-AT"/>
        </w:rPr>
        <w:t xml:space="preserve"> </w:t>
      </w:r>
      <w:r w:rsidR="001D781C" w:rsidRPr="001D781C">
        <w:rPr>
          <w:rFonts w:asciiTheme="majorHAnsi" w:hAnsiTheme="majorHAnsi" w:cstheme="majorHAnsi"/>
          <w:lang w:val="de-AT"/>
        </w:rPr>
        <w:t>Umsatzsteuerbefreit gem. § 6 Abs. 1 Z 27 UstG</w:t>
      </w:r>
      <w:r w:rsidR="001D781C">
        <w:rPr>
          <w:rFonts w:asciiTheme="majorHAnsi" w:hAnsiTheme="majorHAnsi" w:cstheme="majorHAnsi"/>
          <w:lang w:val="de-AT"/>
        </w:rPr>
        <w:t xml:space="preserve"> (1994)</w:t>
      </w:r>
    </w:p>
    <w:p w14:paraId="3E9EE0B8" w14:textId="05BD8241" w:rsidR="0020574A" w:rsidRPr="00AE103B" w:rsidRDefault="0020574A" w:rsidP="0020574A">
      <w:pPr>
        <w:rPr>
          <w:rFonts w:asciiTheme="majorHAnsi" w:hAnsiTheme="majorHAnsi" w:cstheme="majorHAnsi"/>
          <w:lang w:val="de-AT"/>
        </w:rPr>
      </w:pPr>
      <w:r w:rsidRPr="00AE103B">
        <w:rPr>
          <w:rFonts w:asciiTheme="majorHAnsi" w:hAnsiTheme="majorHAnsi" w:cstheme="majorHAnsi"/>
          <w:lang w:val="de-AT"/>
        </w:rPr>
        <w:tab/>
      </w:r>
      <w:r w:rsidRPr="00AE103B">
        <w:rPr>
          <w:rFonts w:asciiTheme="majorHAnsi" w:hAnsiTheme="majorHAnsi" w:cstheme="majorHAnsi"/>
          <w:lang w:val="de-AT"/>
        </w:rPr>
        <w:tab/>
      </w:r>
      <w:r w:rsidRPr="00AE103B">
        <w:rPr>
          <w:rFonts w:asciiTheme="majorHAnsi" w:hAnsiTheme="majorHAnsi" w:cstheme="majorHAnsi"/>
          <w:lang w:val="de-AT"/>
        </w:rPr>
        <w:tab/>
      </w:r>
    </w:p>
    <w:p w14:paraId="701FB634" w14:textId="179122D5" w:rsidR="0020574A" w:rsidRDefault="007B6D34" w:rsidP="0020574A">
      <w:pPr>
        <w:rPr>
          <w:rFonts w:asciiTheme="majorHAnsi" w:hAnsiTheme="majorHAnsi" w:cstheme="majorHAnsi"/>
          <w:lang w:val="de-AT"/>
        </w:rPr>
      </w:pPr>
      <w:r w:rsidRPr="001D781C">
        <w:rPr>
          <w:rFonts w:ascii="Wingdings" w:hAnsi="Wingdings" w:cstheme="majorHAnsi"/>
          <w:szCs w:val="24"/>
          <w:lang w:val="de-AT"/>
        </w:rPr>
        <w:t>q</w:t>
      </w:r>
      <w:r>
        <w:rPr>
          <w:rFonts w:asciiTheme="majorHAnsi" w:hAnsiTheme="majorHAnsi" w:cstheme="majorHAnsi"/>
          <w:szCs w:val="24"/>
          <w:lang w:val="de-AT"/>
        </w:rPr>
        <w:t xml:space="preserve"> </w:t>
      </w:r>
      <w:r w:rsidR="001D781C">
        <w:rPr>
          <w:rFonts w:asciiTheme="majorHAnsi" w:hAnsiTheme="majorHAnsi" w:cstheme="majorHAnsi"/>
          <w:lang w:val="de-AT"/>
        </w:rPr>
        <w:t>10% USt g</w:t>
      </w:r>
      <w:r w:rsidR="0020574A" w:rsidRPr="00AE103B">
        <w:rPr>
          <w:rFonts w:asciiTheme="majorHAnsi" w:hAnsiTheme="majorHAnsi" w:cstheme="majorHAnsi"/>
          <w:lang w:val="de-AT"/>
        </w:rPr>
        <w:t xml:space="preserve">emäß § 10 (2) Zi </w:t>
      </w:r>
      <w:r w:rsidR="00A628BE" w:rsidRPr="00AE103B">
        <w:rPr>
          <w:rFonts w:asciiTheme="majorHAnsi" w:hAnsiTheme="majorHAnsi" w:cstheme="majorHAnsi"/>
          <w:lang w:val="de-AT"/>
        </w:rPr>
        <w:t>4</w:t>
      </w:r>
      <w:r w:rsidR="0020574A" w:rsidRPr="00AE103B">
        <w:rPr>
          <w:rFonts w:asciiTheme="majorHAnsi" w:hAnsiTheme="majorHAnsi" w:cstheme="majorHAnsi"/>
          <w:lang w:val="de-AT"/>
        </w:rPr>
        <w:t xml:space="preserve"> UStG (gemeinnützige Institutionen)</w:t>
      </w:r>
    </w:p>
    <w:p w14:paraId="5AC368B3" w14:textId="159479BD" w:rsidR="001D781C" w:rsidRDefault="001D781C" w:rsidP="0020574A">
      <w:pPr>
        <w:rPr>
          <w:rFonts w:asciiTheme="majorHAnsi" w:hAnsiTheme="majorHAnsi" w:cstheme="majorHAnsi"/>
          <w:lang w:val="de-AT"/>
        </w:rPr>
      </w:pPr>
    </w:p>
    <w:p w14:paraId="7C0F11E9" w14:textId="35F21075" w:rsidR="001D781C" w:rsidRDefault="007B6D34" w:rsidP="0020574A">
      <w:pPr>
        <w:rPr>
          <w:rFonts w:asciiTheme="majorHAnsi" w:hAnsiTheme="majorHAnsi" w:cstheme="majorHAnsi"/>
          <w:lang w:val="de-AT"/>
        </w:rPr>
      </w:pPr>
      <w:r w:rsidRPr="001D781C">
        <w:rPr>
          <w:rFonts w:ascii="Wingdings" w:hAnsi="Wingdings" w:cstheme="majorHAnsi"/>
          <w:szCs w:val="24"/>
          <w:lang w:val="de-AT"/>
        </w:rPr>
        <w:t>q</w:t>
      </w:r>
      <w:r>
        <w:rPr>
          <w:rFonts w:asciiTheme="majorHAnsi" w:hAnsiTheme="majorHAnsi" w:cstheme="majorHAnsi"/>
          <w:szCs w:val="24"/>
          <w:lang w:val="de-AT"/>
        </w:rPr>
        <w:t xml:space="preserve"> </w:t>
      </w:r>
      <w:r w:rsidR="001D781C">
        <w:rPr>
          <w:rFonts w:asciiTheme="majorHAnsi" w:hAnsiTheme="majorHAnsi" w:cstheme="majorHAnsi"/>
          <w:lang w:val="de-AT"/>
        </w:rPr>
        <w:t>20% USt</w:t>
      </w:r>
    </w:p>
    <w:p w14:paraId="71C59A3B" w14:textId="3E41A0D3" w:rsidR="007B6D34" w:rsidRPr="00AE103B" w:rsidRDefault="007B6D34" w:rsidP="0020574A">
      <w:pPr>
        <w:rPr>
          <w:rFonts w:asciiTheme="majorHAnsi" w:hAnsiTheme="majorHAnsi" w:cstheme="majorHAnsi"/>
          <w:lang w:val="de-AT"/>
        </w:rPr>
      </w:pPr>
      <w:r>
        <w:rPr>
          <w:rFonts w:asciiTheme="majorHAnsi" w:hAnsiTheme="majorHAnsi" w:cstheme="majorHAnsi"/>
          <w:lang w:val="de-AT"/>
        </w:rPr>
        <w:t>UID-Nummer:</w:t>
      </w:r>
    </w:p>
    <w:p w14:paraId="3DD4462B" w14:textId="77777777" w:rsidR="00D0581E" w:rsidRPr="00AE103B" w:rsidRDefault="00D0581E" w:rsidP="0020574A">
      <w:pPr>
        <w:rPr>
          <w:rFonts w:asciiTheme="majorHAnsi" w:hAnsiTheme="majorHAnsi" w:cstheme="majorHAnsi"/>
          <w:lang w:val="de-AT"/>
        </w:rPr>
      </w:pPr>
    </w:p>
    <w:p w14:paraId="612759E7" w14:textId="611C6219" w:rsidR="00783624" w:rsidRDefault="0020574A" w:rsidP="00AE103B">
      <w:pPr>
        <w:rPr>
          <w:rFonts w:asciiTheme="majorHAnsi" w:hAnsiTheme="majorHAnsi" w:cstheme="majorHAnsi"/>
          <w:lang w:val="de-AT"/>
        </w:rPr>
      </w:pPr>
      <w:r w:rsidRPr="00AE103B">
        <w:rPr>
          <w:rFonts w:asciiTheme="majorHAnsi" w:hAnsiTheme="majorHAnsi" w:cstheme="majorHAnsi"/>
          <w:lang w:val="de-AT"/>
        </w:rPr>
        <w:t>Bankverbindung</w:t>
      </w:r>
      <w:r w:rsidR="00AE103B">
        <w:rPr>
          <w:rFonts w:asciiTheme="majorHAnsi" w:hAnsiTheme="majorHAnsi" w:cstheme="majorHAnsi"/>
          <w:lang w:val="de-AT"/>
        </w:rPr>
        <w:t xml:space="preserve"> </w:t>
      </w:r>
      <w:r w:rsidR="001D781C">
        <w:rPr>
          <w:rFonts w:asciiTheme="majorHAnsi" w:hAnsiTheme="majorHAnsi" w:cstheme="majorHAnsi"/>
          <w:lang w:val="de-AT"/>
        </w:rPr>
        <w:t>des Projektpartners:</w:t>
      </w:r>
    </w:p>
    <w:p w14:paraId="18EC4F19" w14:textId="77777777" w:rsidR="007B6D34" w:rsidRDefault="007B6D34" w:rsidP="00AE103B">
      <w:pPr>
        <w:rPr>
          <w:rFonts w:asciiTheme="majorHAnsi" w:hAnsiTheme="majorHAnsi" w:cstheme="majorHAnsi"/>
          <w:lang w:val="de-AT"/>
        </w:rPr>
      </w:pPr>
    </w:p>
    <w:p w14:paraId="281E1544" w14:textId="75A1F40C" w:rsidR="007B6D34" w:rsidRPr="00AE103B" w:rsidRDefault="007B6D34" w:rsidP="00AE103B">
      <w:pPr>
        <w:rPr>
          <w:rFonts w:asciiTheme="majorHAnsi" w:hAnsiTheme="majorHAnsi" w:cstheme="majorHAnsi"/>
          <w:lang w:val="de-AT"/>
        </w:rPr>
      </w:pPr>
      <w:r>
        <w:rPr>
          <w:rFonts w:asciiTheme="majorHAnsi" w:hAnsiTheme="majorHAnsi" w:cstheme="majorHAnsi"/>
          <w:lang w:val="de-AT"/>
        </w:rPr>
        <w:t>IBAN: _______________________________________</w:t>
      </w:r>
    </w:p>
    <w:sectPr w:rsidR="007B6D34" w:rsidRPr="00AE103B" w:rsidSect="001D74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59659A" w14:textId="77777777" w:rsidR="000821BC" w:rsidRDefault="000821BC" w:rsidP="00FA1B6D">
      <w:r>
        <w:separator/>
      </w:r>
    </w:p>
  </w:endnote>
  <w:endnote w:type="continuationSeparator" w:id="0">
    <w:p w14:paraId="3D8B9B25" w14:textId="77777777" w:rsidR="000821BC" w:rsidRDefault="000821BC" w:rsidP="00FA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9FB5E" w14:textId="77777777" w:rsidR="007B6D34" w:rsidRDefault="007B6D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B5D56" w14:textId="33C2227F" w:rsidR="002C3DDE" w:rsidRPr="00717B2B" w:rsidRDefault="002C3DDE" w:rsidP="00717B2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4EC18" w14:textId="77777777" w:rsidR="007B6D34" w:rsidRDefault="007B6D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B70D54" w14:textId="77777777" w:rsidR="000821BC" w:rsidRDefault="000821BC" w:rsidP="00FA1B6D">
      <w:r>
        <w:separator/>
      </w:r>
    </w:p>
  </w:footnote>
  <w:footnote w:type="continuationSeparator" w:id="0">
    <w:p w14:paraId="269541E1" w14:textId="77777777" w:rsidR="000821BC" w:rsidRDefault="000821BC" w:rsidP="00FA1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04B0F" w14:textId="77777777" w:rsidR="007B6D34" w:rsidRDefault="007B6D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63281D" w14:textId="77777777" w:rsidR="007B6D34" w:rsidRDefault="007B6D3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B6ED4" w14:textId="77777777" w:rsidR="007B6D34" w:rsidRDefault="007B6D3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2BC"/>
    <w:rsid w:val="00027A39"/>
    <w:rsid w:val="0006259A"/>
    <w:rsid w:val="000821BC"/>
    <w:rsid w:val="0008716B"/>
    <w:rsid w:val="00097487"/>
    <w:rsid w:val="001012AD"/>
    <w:rsid w:val="00101BB5"/>
    <w:rsid w:val="001153D8"/>
    <w:rsid w:val="00177E7D"/>
    <w:rsid w:val="001927CE"/>
    <w:rsid w:val="001D74F8"/>
    <w:rsid w:val="001D781C"/>
    <w:rsid w:val="00204D22"/>
    <w:rsid w:val="002052A9"/>
    <w:rsid w:val="0020574A"/>
    <w:rsid w:val="00220CF8"/>
    <w:rsid w:val="00224388"/>
    <w:rsid w:val="00270FA1"/>
    <w:rsid w:val="002769A1"/>
    <w:rsid w:val="00276B26"/>
    <w:rsid w:val="00286572"/>
    <w:rsid w:val="002C3DDE"/>
    <w:rsid w:val="002E02C4"/>
    <w:rsid w:val="00300165"/>
    <w:rsid w:val="00337729"/>
    <w:rsid w:val="003502F0"/>
    <w:rsid w:val="0035492C"/>
    <w:rsid w:val="003562AC"/>
    <w:rsid w:val="00362A4F"/>
    <w:rsid w:val="003848BD"/>
    <w:rsid w:val="003A5DE6"/>
    <w:rsid w:val="003B26B2"/>
    <w:rsid w:val="003F4589"/>
    <w:rsid w:val="003F7351"/>
    <w:rsid w:val="00404DDC"/>
    <w:rsid w:val="004555FC"/>
    <w:rsid w:val="004668C7"/>
    <w:rsid w:val="004A26EB"/>
    <w:rsid w:val="004A7BF7"/>
    <w:rsid w:val="004B1282"/>
    <w:rsid w:val="004B1360"/>
    <w:rsid w:val="004D0D2E"/>
    <w:rsid w:val="004F34CB"/>
    <w:rsid w:val="004F5945"/>
    <w:rsid w:val="00510783"/>
    <w:rsid w:val="00524DB9"/>
    <w:rsid w:val="00532768"/>
    <w:rsid w:val="00533256"/>
    <w:rsid w:val="00544F79"/>
    <w:rsid w:val="00567211"/>
    <w:rsid w:val="0058525D"/>
    <w:rsid w:val="005C1BE2"/>
    <w:rsid w:val="005D3B4D"/>
    <w:rsid w:val="005E4E0D"/>
    <w:rsid w:val="006373D0"/>
    <w:rsid w:val="00673EFC"/>
    <w:rsid w:val="00677E27"/>
    <w:rsid w:val="006837DF"/>
    <w:rsid w:val="00717B2B"/>
    <w:rsid w:val="007354EC"/>
    <w:rsid w:val="00775F06"/>
    <w:rsid w:val="00776058"/>
    <w:rsid w:val="00783624"/>
    <w:rsid w:val="00785AB8"/>
    <w:rsid w:val="007B3B2C"/>
    <w:rsid w:val="007B6D34"/>
    <w:rsid w:val="007C3CEB"/>
    <w:rsid w:val="007C50DF"/>
    <w:rsid w:val="008552CB"/>
    <w:rsid w:val="00863263"/>
    <w:rsid w:val="008A3CDA"/>
    <w:rsid w:val="008C6D3A"/>
    <w:rsid w:val="008F258A"/>
    <w:rsid w:val="008F3965"/>
    <w:rsid w:val="00921148"/>
    <w:rsid w:val="009240C5"/>
    <w:rsid w:val="00947CB4"/>
    <w:rsid w:val="0096041A"/>
    <w:rsid w:val="00966122"/>
    <w:rsid w:val="009966D7"/>
    <w:rsid w:val="009E6EA1"/>
    <w:rsid w:val="00A03E16"/>
    <w:rsid w:val="00A12EAF"/>
    <w:rsid w:val="00A246E2"/>
    <w:rsid w:val="00A628BE"/>
    <w:rsid w:val="00A775B5"/>
    <w:rsid w:val="00A92B5E"/>
    <w:rsid w:val="00AA32D2"/>
    <w:rsid w:val="00AB46F0"/>
    <w:rsid w:val="00AB72F4"/>
    <w:rsid w:val="00AC4A97"/>
    <w:rsid w:val="00AE02ED"/>
    <w:rsid w:val="00AE103B"/>
    <w:rsid w:val="00AF554E"/>
    <w:rsid w:val="00B1165E"/>
    <w:rsid w:val="00B162BC"/>
    <w:rsid w:val="00B35C09"/>
    <w:rsid w:val="00B86729"/>
    <w:rsid w:val="00C0302B"/>
    <w:rsid w:val="00C20016"/>
    <w:rsid w:val="00C6502A"/>
    <w:rsid w:val="00C84931"/>
    <w:rsid w:val="00C92012"/>
    <w:rsid w:val="00CE18D0"/>
    <w:rsid w:val="00CE38F1"/>
    <w:rsid w:val="00D02B1F"/>
    <w:rsid w:val="00D0581E"/>
    <w:rsid w:val="00D330FE"/>
    <w:rsid w:val="00DA2853"/>
    <w:rsid w:val="00DA77A0"/>
    <w:rsid w:val="00DC181D"/>
    <w:rsid w:val="00DC7396"/>
    <w:rsid w:val="00DE4FB0"/>
    <w:rsid w:val="00DE672C"/>
    <w:rsid w:val="00E1262A"/>
    <w:rsid w:val="00E15682"/>
    <w:rsid w:val="00E17556"/>
    <w:rsid w:val="00E175CA"/>
    <w:rsid w:val="00E27EE3"/>
    <w:rsid w:val="00E317FB"/>
    <w:rsid w:val="00EA1482"/>
    <w:rsid w:val="00EA272B"/>
    <w:rsid w:val="00EA33F8"/>
    <w:rsid w:val="00ED7324"/>
    <w:rsid w:val="00EE23A0"/>
    <w:rsid w:val="00EF23DD"/>
    <w:rsid w:val="00F10B6C"/>
    <w:rsid w:val="00F20F50"/>
    <w:rsid w:val="00F37886"/>
    <w:rsid w:val="00F6648E"/>
    <w:rsid w:val="00F8542A"/>
    <w:rsid w:val="00FA1B6D"/>
    <w:rsid w:val="00FA5352"/>
    <w:rsid w:val="00FC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AF159"/>
  <w15:chartTrackingRefBased/>
  <w15:docId w15:val="{C28093EC-F32D-4AEC-88BC-D3F0C361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0783"/>
    <w:rPr>
      <w:rFonts w:ascii="Times New Roman" w:eastAsia="Times New Roman" w:hAnsi="Times New Roman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1B6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A1B6D"/>
  </w:style>
  <w:style w:type="paragraph" w:styleId="Fuzeile">
    <w:name w:val="footer"/>
    <w:basedOn w:val="Standard"/>
    <w:link w:val="FuzeileZchn"/>
    <w:uiPriority w:val="99"/>
    <w:unhideWhenUsed/>
    <w:rsid w:val="00FA1B6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A1B6D"/>
  </w:style>
  <w:style w:type="table" w:customStyle="1" w:styleId="Tabellengitternetz">
    <w:name w:val="Tabellengitternetz"/>
    <w:basedOn w:val="NormaleTabelle"/>
    <w:uiPriority w:val="1"/>
    <w:rsid w:val="002C3DDE"/>
    <w:rPr>
      <w:rFonts w:eastAsia="Times New Roman"/>
      <w:lang w:val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D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3DDE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17B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2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it%20Sport%20Austria_GmbH\6_Finanzen\Budget%20und%20Finanzen\2017\Rechnungen%202017\17217_Marktgemeinde%20Himberg%20Engerth%20KiGeBe%20Kong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6796F-BA5A-4D35-BBD2-E8EC2989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17217_Marktgemeinde Himberg Engerth KiGeBe Kongress.dotx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1040 Wien, Prinz Eugen Straße 8-10/8. OG</vt:lpstr>
    </vt:vector>
  </TitlesOfParts>
  <Company>Fit Sport Austria GmbH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1040 Wien, Prinz Eugen Straße 8-10/8. OG</dc:title>
  <dc:subject/>
  <dc:creator>Desa Sekulic</dc:creator>
  <cp:keywords/>
  <cp:lastModifiedBy>Frank Kraft</cp:lastModifiedBy>
  <cp:revision>4</cp:revision>
  <cp:lastPrinted>2023-04-17T08:17:00Z</cp:lastPrinted>
  <dcterms:created xsi:type="dcterms:W3CDTF">2023-04-17T12:03:00Z</dcterms:created>
  <dcterms:modified xsi:type="dcterms:W3CDTF">2024-05-08T14:16:00Z</dcterms:modified>
</cp:coreProperties>
</file>